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28" w:rsidRDefault="001C6D28" w:rsidP="00A2423C">
      <w:pPr>
        <w:jc w:val="center"/>
        <w:rPr>
          <w:rStyle w:val="IntenseEmphasis"/>
          <w:sz w:val="32"/>
          <w:szCs w:val="32"/>
        </w:rPr>
      </w:pPr>
      <w:r w:rsidRPr="00A2423C">
        <w:rPr>
          <w:rStyle w:val="IntenseEmphasis"/>
          <w:sz w:val="32"/>
          <w:szCs w:val="32"/>
        </w:rPr>
        <w:t>Выписка из протокола № 324 от 26 января 2013 года</w:t>
      </w:r>
    </w:p>
    <w:p w:rsidR="001C6D28" w:rsidRPr="00A2423C" w:rsidRDefault="001C6D28" w:rsidP="00A2423C">
      <w:pPr>
        <w:jc w:val="center"/>
        <w:rPr>
          <w:rStyle w:val="IntenseEmphasis"/>
          <w:sz w:val="32"/>
          <w:szCs w:val="32"/>
        </w:rPr>
      </w:pPr>
      <w:r w:rsidRPr="00A2423C">
        <w:rPr>
          <w:rStyle w:val="IntenseEmphasis"/>
          <w:sz w:val="32"/>
          <w:szCs w:val="32"/>
        </w:rPr>
        <w:t>заседания Совета дачного объединения «Орехово-Северное»</w:t>
      </w:r>
    </w:p>
    <w:p w:rsidR="001C6D28" w:rsidRPr="008E5757" w:rsidRDefault="001C6D28" w:rsidP="00621FA3">
      <w:pPr>
        <w:rPr>
          <w:b/>
          <w:sz w:val="28"/>
          <w:szCs w:val="28"/>
        </w:rPr>
      </w:pPr>
    </w:p>
    <w:p w:rsidR="001C6D28" w:rsidRPr="008E5757" w:rsidRDefault="001C6D28" w:rsidP="00621FA3">
      <w:pPr>
        <w:rPr>
          <w:sz w:val="28"/>
          <w:szCs w:val="28"/>
        </w:rPr>
      </w:pPr>
      <w:r w:rsidRPr="008E5757">
        <w:rPr>
          <w:b/>
          <w:sz w:val="28"/>
          <w:szCs w:val="28"/>
        </w:rPr>
        <w:t>П.1</w:t>
      </w:r>
      <w:r w:rsidRPr="008E5757">
        <w:rPr>
          <w:sz w:val="28"/>
          <w:szCs w:val="28"/>
        </w:rPr>
        <w:t xml:space="preserve">. </w:t>
      </w:r>
      <w:r w:rsidRPr="008E5757">
        <w:rPr>
          <w:b/>
          <w:i/>
          <w:sz w:val="28"/>
          <w:szCs w:val="28"/>
        </w:rPr>
        <w:t>Информация о решениях Совета депутатов и Администрации МО Сосно</w:t>
      </w:r>
      <w:r w:rsidRPr="008E5757">
        <w:rPr>
          <w:b/>
          <w:i/>
          <w:sz w:val="28"/>
          <w:szCs w:val="28"/>
        </w:rPr>
        <w:t>в</w:t>
      </w:r>
      <w:r w:rsidRPr="008E5757">
        <w:rPr>
          <w:b/>
          <w:i/>
          <w:sz w:val="28"/>
          <w:szCs w:val="28"/>
        </w:rPr>
        <w:t>ское</w:t>
      </w:r>
      <w:r>
        <w:rPr>
          <w:b/>
          <w:i/>
          <w:sz w:val="28"/>
          <w:szCs w:val="28"/>
          <w:lang w:val="en-US"/>
        </w:rPr>
        <w:t xml:space="preserve"> </w:t>
      </w:r>
      <w:r w:rsidRPr="008E5757">
        <w:rPr>
          <w:b/>
          <w:i/>
          <w:sz w:val="28"/>
          <w:szCs w:val="28"/>
        </w:rPr>
        <w:t xml:space="preserve"> сельское поселение.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 xml:space="preserve"> Соклаков А.Н.  </w:t>
      </w:r>
      <w:r w:rsidRPr="008E5757">
        <w:rPr>
          <w:sz w:val="28"/>
          <w:szCs w:val="28"/>
        </w:rPr>
        <w:t>В связи с принятием Градостроительного Кодекса введены новые документы. Это Генеральный план поселения, Правила землепользования и з</w:t>
      </w:r>
      <w:r w:rsidRPr="008E5757">
        <w:rPr>
          <w:sz w:val="28"/>
          <w:szCs w:val="28"/>
        </w:rPr>
        <w:t>а</w:t>
      </w:r>
      <w:r w:rsidRPr="008E5757">
        <w:rPr>
          <w:sz w:val="28"/>
          <w:szCs w:val="28"/>
        </w:rPr>
        <w:t>стройки. Генеральный план принят Советом депутатов в декабре 2012 года  и опр</w:t>
      </w:r>
      <w:r w:rsidRPr="008E5757">
        <w:rPr>
          <w:sz w:val="28"/>
          <w:szCs w:val="28"/>
        </w:rPr>
        <w:t>е</w:t>
      </w:r>
      <w:r w:rsidRPr="008E5757">
        <w:rPr>
          <w:sz w:val="28"/>
          <w:szCs w:val="28"/>
        </w:rPr>
        <w:t xml:space="preserve">деляет границы застройки, границы охранных зон. Генеральный план размещён на официальном сайте МО Сосновское СП  и все желающие могут с ним ознакомиться. В соответствии с генеральным планом теперь ваши земли отнесены к населенному пункту ст. Орехово. Теперь все нормы и правила для вас устанавливаются как для </w:t>
      </w:r>
      <w:r w:rsidRPr="008E5757">
        <w:rPr>
          <w:b/>
          <w:sz w:val="28"/>
          <w:szCs w:val="28"/>
        </w:rPr>
        <w:t>населенных пунктов</w:t>
      </w:r>
      <w:r w:rsidRPr="008E5757">
        <w:rPr>
          <w:sz w:val="28"/>
          <w:szCs w:val="28"/>
        </w:rPr>
        <w:t xml:space="preserve"> (градостроительные нормы, СНиПы и т.д.). В организацио</w:t>
      </w:r>
      <w:r w:rsidRPr="008E5757">
        <w:rPr>
          <w:sz w:val="28"/>
          <w:szCs w:val="28"/>
        </w:rPr>
        <w:t>н</w:t>
      </w:r>
      <w:r w:rsidRPr="008E5757">
        <w:rPr>
          <w:sz w:val="28"/>
          <w:szCs w:val="28"/>
        </w:rPr>
        <w:t>ном внутреннем порядке вы продолжаете выполнять все государственные законы и акты. Изначально вы создавались как поселок, но затем вас перевели в разряд да</w:t>
      </w:r>
      <w:r w:rsidRPr="008E5757">
        <w:rPr>
          <w:sz w:val="28"/>
          <w:szCs w:val="28"/>
        </w:rPr>
        <w:t>ч</w:t>
      </w:r>
      <w:r w:rsidRPr="008E5757">
        <w:rPr>
          <w:sz w:val="28"/>
          <w:szCs w:val="28"/>
        </w:rPr>
        <w:t>ников,  вот и возникли проблемы с электричеством. Т.к. вы теперь являетесь нас</w:t>
      </w:r>
      <w:r w:rsidRPr="008E5757">
        <w:rPr>
          <w:sz w:val="28"/>
          <w:szCs w:val="28"/>
        </w:rPr>
        <w:t>е</w:t>
      </w:r>
      <w:r w:rsidRPr="008E5757">
        <w:rPr>
          <w:sz w:val="28"/>
          <w:szCs w:val="28"/>
        </w:rPr>
        <w:t>ленным пунктом, то есть такое понятие, как «институт старосты». В  областном з</w:t>
      </w:r>
      <w:r w:rsidRPr="008E5757">
        <w:rPr>
          <w:sz w:val="28"/>
          <w:szCs w:val="28"/>
        </w:rPr>
        <w:t>а</w:t>
      </w:r>
      <w:r w:rsidRPr="008E5757">
        <w:rPr>
          <w:sz w:val="28"/>
          <w:szCs w:val="28"/>
        </w:rPr>
        <w:t>коне расписаны полномочия и права старосты (контроль за благоустройством, вза</w:t>
      </w:r>
      <w:r w:rsidRPr="008E5757">
        <w:rPr>
          <w:sz w:val="28"/>
          <w:szCs w:val="28"/>
        </w:rPr>
        <w:t>и</w:t>
      </w:r>
      <w:r w:rsidRPr="008E5757">
        <w:rPr>
          <w:sz w:val="28"/>
          <w:szCs w:val="28"/>
        </w:rPr>
        <w:t>модействие между Администрацией и населением поселка). Так как вы, председат</w:t>
      </w:r>
      <w:r w:rsidRPr="008E5757">
        <w:rPr>
          <w:sz w:val="28"/>
          <w:szCs w:val="28"/>
        </w:rPr>
        <w:t>е</w:t>
      </w:r>
      <w:r w:rsidRPr="008E5757">
        <w:rPr>
          <w:sz w:val="28"/>
          <w:szCs w:val="28"/>
        </w:rPr>
        <w:t>ли, являетесь представителями ваших кооперативов и наделены полномочиями, то у меня есть предложение избрать старосту вашего поселка на заседании Совета.  Ст</w:t>
      </w:r>
      <w:r w:rsidRPr="008E5757">
        <w:rPr>
          <w:sz w:val="28"/>
          <w:szCs w:val="28"/>
        </w:rPr>
        <w:t>а</w:t>
      </w:r>
      <w:r w:rsidRPr="008E5757">
        <w:rPr>
          <w:sz w:val="28"/>
          <w:szCs w:val="28"/>
        </w:rPr>
        <w:t>роста выбирается простым голосованием, финансирование будет из областного бюджета в соответствии с областным законом, при условии софинансирования со стороны муниципалитета.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Никитин А.Л</w:t>
      </w:r>
      <w:r w:rsidRPr="008E5757">
        <w:rPr>
          <w:sz w:val="28"/>
          <w:szCs w:val="28"/>
        </w:rPr>
        <w:t>. Что это означает для нашего дачного поселка? Будет ли финансир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>вание на содержание медицинского обслуживания, пожарной части и за чей счет?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Соклаков А.Н.</w:t>
      </w:r>
      <w:r w:rsidRPr="008E5757">
        <w:rPr>
          <w:sz w:val="28"/>
          <w:szCs w:val="28"/>
        </w:rPr>
        <w:t xml:space="preserve"> Пожарная часть это федеральный уровень, в Генеральном плане пр</w:t>
      </w:r>
      <w:r w:rsidRPr="008E5757">
        <w:rPr>
          <w:sz w:val="28"/>
          <w:szCs w:val="28"/>
        </w:rPr>
        <w:t>е</w:t>
      </w:r>
      <w:r w:rsidRPr="008E5757">
        <w:rPr>
          <w:sz w:val="28"/>
          <w:szCs w:val="28"/>
        </w:rPr>
        <w:t>дусмотрены места и для пожарной части, медслужбы и поста полиции. Но когда это решится - вопрос времени.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Халанай О.М</w:t>
      </w:r>
      <w:r w:rsidRPr="008E5757">
        <w:rPr>
          <w:sz w:val="28"/>
          <w:szCs w:val="28"/>
        </w:rPr>
        <w:t>. Кандидатура на должность старосты поселка должна соответствовать определенным требованиям: постоянно проживать в поселке, знать нужды и пр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 xml:space="preserve">блемы поселка, отстаивать интересы жителей поселка, а так же быть связующим звеном между Администрацией и Советом председателей. 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Курицин А.Н</w:t>
      </w:r>
      <w:r w:rsidRPr="008E5757">
        <w:rPr>
          <w:sz w:val="28"/>
          <w:szCs w:val="28"/>
        </w:rPr>
        <w:t>. В уставе нашего кооператива  не записано, что мы должны выбирать старосту.  Я должен получить доверенность на выбор старосты. Информации ник</w:t>
      </w:r>
      <w:r w:rsidRPr="008E5757">
        <w:rPr>
          <w:sz w:val="28"/>
          <w:szCs w:val="28"/>
        </w:rPr>
        <w:t>а</w:t>
      </w:r>
      <w:r w:rsidRPr="008E5757">
        <w:rPr>
          <w:sz w:val="28"/>
          <w:szCs w:val="28"/>
        </w:rPr>
        <w:t>кой по этому вопросу не было. Летом люди соберутся и выберут старосту.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Соклаков А.Н.</w:t>
      </w:r>
      <w:r w:rsidRPr="008E5757">
        <w:rPr>
          <w:sz w:val="28"/>
          <w:szCs w:val="28"/>
        </w:rPr>
        <w:t xml:space="preserve"> В Сосново старосты выбираются по микрорайонам и у вас должен быть свой староста. У вас 18 юридических лиц со своей землей, которая относится к категории - земли населенных пунктов, поэтому и специфика у вас будет отличаться от поселка «Ст. Орехово». Староста будет доносить проблемы от всех кооперативов до Администрации. Поэтому старостой должен быть не начальник ДЭК и не пре</w:t>
      </w:r>
      <w:r w:rsidRPr="008E5757">
        <w:rPr>
          <w:sz w:val="28"/>
          <w:szCs w:val="28"/>
        </w:rPr>
        <w:t>д</w:t>
      </w:r>
      <w:r w:rsidRPr="008E5757">
        <w:rPr>
          <w:sz w:val="28"/>
          <w:szCs w:val="28"/>
        </w:rPr>
        <w:t>седатель Совета, а другое лицо. Старосту выбирает сход граждан, проживающих на данной территории. Количество не регламентируется. У вас уже сейчас возникает много вопросов по налогам, землям.  А староста мог бы это обобщить и решать в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>просы в целях вашего поселка с Администрацией более оперативно, поэтому зат</w:t>
      </w:r>
      <w:r w:rsidRPr="008E5757">
        <w:rPr>
          <w:sz w:val="28"/>
          <w:szCs w:val="28"/>
        </w:rPr>
        <w:t>я</w:t>
      </w:r>
      <w:r w:rsidRPr="008E5757">
        <w:rPr>
          <w:sz w:val="28"/>
          <w:szCs w:val="28"/>
        </w:rPr>
        <w:t>гивать с выборами не стоит. Пока это общественная нагрузка, поэтому он в штате не состоит.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Черников С.Н</w:t>
      </w:r>
      <w:r w:rsidRPr="008E5757">
        <w:rPr>
          <w:sz w:val="28"/>
          <w:szCs w:val="28"/>
        </w:rPr>
        <w:t>. В соответствии с областным законом № 95 от 14.12.2012 г. староста выбирается на срок не более 5 лет. Т.к. мы относимся к поселковым землям, то и подчиняемся всем  областным законам. Средства на развитие части территории п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>селений должны быть предусмотрены в областном бюджете. Но необходимы сл</w:t>
      </w:r>
      <w:r w:rsidRPr="008E5757">
        <w:rPr>
          <w:sz w:val="28"/>
          <w:szCs w:val="28"/>
        </w:rPr>
        <w:t>е</w:t>
      </w:r>
      <w:r w:rsidRPr="008E5757">
        <w:rPr>
          <w:sz w:val="28"/>
          <w:szCs w:val="28"/>
        </w:rPr>
        <w:t>дующее условия: муниципально –правовой акт, устанавливающий часть террит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>рии; правовой акт устанавливающий направление деятельности и  решение об и</w:t>
      </w:r>
      <w:r w:rsidRPr="008E5757">
        <w:rPr>
          <w:sz w:val="28"/>
          <w:szCs w:val="28"/>
        </w:rPr>
        <w:t>з</w:t>
      </w:r>
      <w:r w:rsidRPr="008E5757">
        <w:rPr>
          <w:sz w:val="28"/>
          <w:szCs w:val="28"/>
        </w:rPr>
        <w:t>брании старосты. Два первых условия решены и если будет выбран общественный совет или староста, то есть возможность войти в программы софинансирования. Н</w:t>
      </w:r>
      <w:r w:rsidRPr="008E5757">
        <w:rPr>
          <w:sz w:val="28"/>
          <w:szCs w:val="28"/>
        </w:rPr>
        <w:t>а</w:t>
      </w:r>
      <w:r w:rsidRPr="008E5757">
        <w:rPr>
          <w:sz w:val="28"/>
          <w:szCs w:val="28"/>
        </w:rPr>
        <w:t>пример, если дотационность поселка «Орехово-Северное» будет 80 %, то чтобы стать участником программы из местного бюджета,  мы должны внести только 1 %  на всю программу. Поэтому не нужно затягивать вопрос с выборами старосты и это важно для создания медобслуживания, пожарной части и т.д.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Соклаков А.Н</w:t>
      </w:r>
      <w:r w:rsidRPr="008E5757">
        <w:rPr>
          <w:sz w:val="28"/>
          <w:szCs w:val="28"/>
        </w:rPr>
        <w:t>. Чтобы не нарушать повестку дня  заседания Совета, предлагаю пр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>должить работу Совета по повестке дня, а после заседания провести сход и выбрать старосту.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Курицин А.Н</w:t>
      </w:r>
      <w:r w:rsidRPr="008E5757">
        <w:rPr>
          <w:sz w:val="28"/>
          <w:szCs w:val="28"/>
        </w:rPr>
        <w:t>. В Генеральном плане часть земель нашего кооператива попали в зе</w:t>
      </w:r>
      <w:r w:rsidRPr="008E5757">
        <w:rPr>
          <w:sz w:val="28"/>
          <w:szCs w:val="28"/>
        </w:rPr>
        <w:t>м</w:t>
      </w:r>
      <w:r w:rsidRPr="008E5757">
        <w:rPr>
          <w:sz w:val="28"/>
          <w:szCs w:val="28"/>
        </w:rPr>
        <w:t>ли лесхоза.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Соклаков А.Н.</w:t>
      </w:r>
      <w:r w:rsidRPr="008E5757">
        <w:rPr>
          <w:sz w:val="28"/>
          <w:szCs w:val="28"/>
        </w:rPr>
        <w:t xml:space="preserve"> Вопрос решать надо в земельном отделе с обоснованием  и предста</w:t>
      </w:r>
      <w:r w:rsidRPr="008E5757">
        <w:rPr>
          <w:sz w:val="28"/>
          <w:szCs w:val="28"/>
        </w:rPr>
        <w:t>в</w:t>
      </w:r>
      <w:r w:rsidRPr="008E5757">
        <w:rPr>
          <w:sz w:val="28"/>
          <w:szCs w:val="28"/>
        </w:rPr>
        <w:t>лением необходимой документацией.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Никитин С.Н.</w:t>
      </w:r>
      <w:r w:rsidRPr="008E5757">
        <w:rPr>
          <w:sz w:val="28"/>
          <w:szCs w:val="28"/>
        </w:rPr>
        <w:t xml:space="preserve"> В Генеральном плане выявлены многочисленные ошибки нашего массива, в частности, исчезла дорога к озеру Большое Барково и появилась она где-то в болоте. У нас существует проблема с ВЛ-10 кВ, которая проходит по другую сторону железной дороги и по садоводствам. Она в плане тоже исчезла и пошла с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>вершенно по другой траектории, а под линией появились ИЖСы. Где закралась ошибка?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Соклаков А.Н.</w:t>
      </w:r>
      <w:r w:rsidRPr="008E5757">
        <w:rPr>
          <w:sz w:val="28"/>
          <w:szCs w:val="28"/>
        </w:rPr>
        <w:t xml:space="preserve"> Вам нужно написать заявление с вышеуказанными фактами Главе Администрации. Генеральный план в основном определяет внешние границы зон, и вопросы можно решать в законном порядке.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Червяков В.В</w:t>
      </w:r>
      <w:r w:rsidRPr="008E5757">
        <w:rPr>
          <w:sz w:val="28"/>
          <w:szCs w:val="28"/>
        </w:rPr>
        <w:t>. Так как Генеральный план существует, то Генеральный план сан</w:t>
      </w:r>
      <w:r w:rsidRPr="008E5757">
        <w:rPr>
          <w:sz w:val="28"/>
          <w:szCs w:val="28"/>
        </w:rPr>
        <w:t>и</w:t>
      </w:r>
      <w:r w:rsidRPr="008E5757">
        <w:rPr>
          <w:sz w:val="28"/>
          <w:szCs w:val="28"/>
        </w:rPr>
        <w:t>тарной очистки нашего  поселка является его составной частью. ДЭК намеривается провести работы по разработки этого плана, аж на 800 тыс. рублей.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b/>
          <w:i/>
          <w:sz w:val="28"/>
          <w:szCs w:val="28"/>
        </w:rPr>
        <w:t>Соклаков А.Н.</w:t>
      </w:r>
      <w:r w:rsidRPr="008E5757">
        <w:rPr>
          <w:sz w:val="28"/>
          <w:szCs w:val="28"/>
        </w:rPr>
        <w:t xml:space="preserve"> В Сосново генеральный план очистки поселка стоил 300 тыс. рублей, но  план разрабатывает сам собственник. Вам необходимо делать план санитарной очистки поселка всего поселка «Орехово-Северное» и всеми 18 кооперативами с</w:t>
      </w:r>
      <w:r w:rsidRPr="008E5757">
        <w:rPr>
          <w:sz w:val="28"/>
          <w:szCs w:val="28"/>
        </w:rPr>
        <w:t>о</w:t>
      </w:r>
      <w:r w:rsidRPr="008E5757">
        <w:rPr>
          <w:sz w:val="28"/>
          <w:szCs w:val="28"/>
        </w:rPr>
        <w:t>вместно.</w:t>
      </w:r>
      <w:r w:rsidRPr="008E5757">
        <w:rPr>
          <w:b/>
          <w:sz w:val="28"/>
          <w:szCs w:val="28"/>
        </w:rPr>
        <w:t xml:space="preserve"> </w:t>
      </w:r>
    </w:p>
    <w:p w:rsidR="001C6D28" w:rsidRPr="008E5757" w:rsidRDefault="001C6D28" w:rsidP="00A2423C">
      <w:pPr>
        <w:jc w:val="both"/>
        <w:rPr>
          <w:b/>
          <w:sz w:val="28"/>
          <w:szCs w:val="28"/>
        </w:rPr>
      </w:pPr>
      <w:r w:rsidRPr="008E5757">
        <w:rPr>
          <w:b/>
          <w:sz w:val="28"/>
          <w:szCs w:val="28"/>
        </w:rPr>
        <w:t>ПОСТАНОВИЛИ: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  <w:r w:rsidRPr="008E5757">
        <w:rPr>
          <w:sz w:val="28"/>
          <w:szCs w:val="28"/>
        </w:rPr>
        <w:t>1. Поблагодарить главу МО Сосновского СП Соклакова А.Н. за предоставленную информацию и провести после заседания Совета  сход по выбору старосты.</w:t>
      </w:r>
    </w:p>
    <w:p w:rsidR="001C6D28" w:rsidRPr="008E5757" w:rsidRDefault="001C6D28" w:rsidP="00A2423C">
      <w:pPr>
        <w:jc w:val="both"/>
        <w:rPr>
          <w:sz w:val="28"/>
          <w:szCs w:val="28"/>
        </w:rPr>
      </w:pPr>
    </w:p>
    <w:p w:rsidR="001C6D28" w:rsidRPr="008E5757" w:rsidRDefault="001C6D28" w:rsidP="00A2423C">
      <w:pPr>
        <w:jc w:val="both"/>
        <w:rPr>
          <w:sz w:val="28"/>
          <w:szCs w:val="28"/>
        </w:rPr>
      </w:pPr>
    </w:p>
    <w:sectPr w:rsidR="001C6D28" w:rsidRPr="008E5757" w:rsidSect="008E57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FA3"/>
    <w:rsid w:val="000260F5"/>
    <w:rsid w:val="001C6D28"/>
    <w:rsid w:val="00621FA3"/>
    <w:rsid w:val="008E5757"/>
    <w:rsid w:val="00981773"/>
    <w:rsid w:val="009F3956"/>
    <w:rsid w:val="00A2423C"/>
    <w:rsid w:val="00AB1EE7"/>
    <w:rsid w:val="00B04D25"/>
    <w:rsid w:val="00BE10AA"/>
    <w:rsid w:val="00DC663D"/>
    <w:rsid w:val="00E204F4"/>
    <w:rsid w:val="00E7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A2423C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854</Words>
  <Characters>4872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324 от 26 января 2013 года</dc:title>
  <dc:subject/>
  <dc:creator>user</dc:creator>
  <cp:keywords/>
  <dc:description/>
  <cp:lastModifiedBy>COMP</cp:lastModifiedBy>
  <cp:revision>3</cp:revision>
  <dcterms:created xsi:type="dcterms:W3CDTF">2013-03-19T09:04:00Z</dcterms:created>
  <dcterms:modified xsi:type="dcterms:W3CDTF">2013-03-19T09:44:00Z</dcterms:modified>
</cp:coreProperties>
</file>