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8A" w:rsidRDefault="00FD698A" w:rsidP="005A03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(Л.3)</w:t>
      </w:r>
    </w:p>
    <w:p w:rsidR="00FD698A" w:rsidRDefault="00FD698A" w:rsidP="005A03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Контакты, адрес, реквизиты</w:t>
      </w:r>
    </w:p>
    <w:p w:rsidR="00FD698A" w:rsidRPr="005A0373" w:rsidRDefault="00FD698A" w:rsidP="005A0373">
      <w:pPr>
        <w:jc w:val="center"/>
        <w:rPr>
          <w:b/>
          <w:sz w:val="32"/>
          <w:szCs w:val="32"/>
        </w:rPr>
      </w:pPr>
    </w:p>
    <w:p w:rsidR="00FD698A" w:rsidRPr="005A0373" w:rsidRDefault="00FD698A" w:rsidP="005A037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Наименование</w:t>
      </w:r>
      <w:r w:rsidRPr="00967D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полное: </w:t>
      </w:r>
      <w:r w:rsidRPr="005A0373">
        <w:rPr>
          <w:sz w:val="24"/>
          <w:szCs w:val="24"/>
        </w:rPr>
        <w:t xml:space="preserve">Учреждение «Дачно-эксплуатационная контора Орехово-Северное»,  </w:t>
      </w:r>
    </w:p>
    <w:p w:rsidR="00FD698A" w:rsidRDefault="00FD698A" w:rsidP="005A03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сокращенное: </w:t>
      </w:r>
      <w:r w:rsidRPr="00967D4E">
        <w:rPr>
          <w:sz w:val="24"/>
          <w:szCs w:val="24"/>
        </w:rPr>
        <w:t>ДЭК</w:t>
      </w:r>
      <w:r>
        <w:rPr>
          <w:b/>
          <w:sz w:val="24"/>
          <w:szCs w:val="24"/>
        </w:rPr>
        <w:t xml:space="preserve"> </w:t>
      </w:r>
      <w:r w:rsidRPr="006F3A38">
        <w:rPr>
          <w:sz w:val="24"/>
          <w:szCs w:val="24"/>
        </w:rPr>
        <w:t>«Орехово-Северное» или ДЭК</w:t>
      </w:r>
      <w:r>
        <w:rPr>
          <w:b/>
          <w:sz w:val="24"/>
          <w:szCs w:val="24"/>
        </w:rPr>
        <w:t xml:space="preserve"> </w:t>
      </w:r>
    </w:p>
    <w:p w:rsidR="00FD698A" w:rsidRDefault="00FD698A" w:rsidP="005A0373">
      <w:pPr>
        <w:rPr>
          <w:b/>
          <w:sz w:val="24"/>
          <w:szCs w:val="24"/>
        </w:rPr>
      </w:pPr>
    </w:p>
    <w:p w:rsidR="00FD698A" w:rsidRPr="006F3A38" w:rsidRDefault="00FD698A" w:rsidP="006F3A3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Адрес: </w:t>
      </w:r>
      <w:r w:rsidRPr="006F3A38">
        <w:rPr>
          <w:sz w:val="24"/>
          <w:szCs w:val="24"/>
        </w:rPr>
        <w:t xml:space="preserve">188761, Ленинградская область, Приозерский район, Сосновское сельское       </w:t>
      </w:r>
    </w:p>
    <w:p w:rsidR="00FD698A" w:rsidRDefault="00FD698A" w:rsidP="006F3A38">
      <w:pPr>
        <w:spacing w:line="240" w:lineRule="auto"/>
        <w:rPr>
          <w:sz w:val="24"/>
          <w:szCs w:val="24"/>
          <w:lang w:val="en-US"/>
        </w:rPr>
      </w:pPr>
      <w:r w:rsidRPr="006F3A38">
        <w:rPr>
          <w:sz w:val="24"/>
          <w:szCs w:val="24"/>
        </w:rPr>
        <w:t xml:space="preserve">             поселение, дачный поселок «Орехово-Северное», улица Главная, дом 50.</w:t>
      </w:r>
    </w:p>
    <w:p w:rsidR="00FD698A" w:rsidRPr="009C5EC4" w:rsidRDefault="00FD698A" w:rsidP="006F3A38">
      <w:pPr>
        <w:spacing w:line="240" w:lineRule="auto"/>
        <w:rPr>
          <w:sz w:val="24"/>
          <w:szCs w:val="24"/>
          <w:lang w:val="en-US"/>
        </w:rPr>
      </w:pPr>
    </w:p>
    <w:p w:rsidR="00FD698A" w:rsidRPr="009C5EC4" w:rsidRDefault="00FD698A" w:rsidP="009C5EC4">
      <w:pPr>
        <w:rPr>
          <w:sz w:val="24"/>
          <w:szCs w:val="24"/>
          <w:lang w:val="en-US"/>
        </w:rPr>
      </w:pPr>
      <w:r w:rsidRPr="009C5EC4">
        <w:rPr>
          <w:b/>
          <w:sz w:val="24"/>
          <w:szCs w:val="24"/>
          <w:lang w:val="en-US"/>
        </w:rPr>
        <w:t>E-mail:</w:t>
      </w:r>
      <w:r>
        <w:rPr>
          <w:sz w:val="24"/>
          <w:szCs w:val="24"/>
          <w:lang w:val="en-US"/>
        </w:rPr>
        <w:t xml:space="preserve">  odek-orehovo@mail.ru</w:t>
      </w:r>
    </w:p>
    <w:p w:rsidR="00FD698A" w:rsidRPr="009C5EC4" w:rsidRDefault="00FD698A" w:rsidP="006F3A38">
      <w:pPr>
        <w:spacing w:line="240" w:lineRule="auto"/>
        <w:rPr>
          <w:sz w:val="24"/>
          <w:szCs w:val="24"/>
          <w:lang w:val="en-US"/>
        </w:rPr>
      </w:pPr>
    </w:p>
    <w:p w:rsidR="00FD698A" w:rsidRPr="006F3A38" w:rsidRDefault="00FD698A" w:rsidP="005A037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Регистрационные данные: </w:t>
      </w:r>
      <w:r w:rsidRPr="006F3A38">
        <w:rPr>
          <w:sz w:val="24"/>
          <w:szCs w:val="24"/>
        </w:rPr>
        <w:t xml:space="preserve">ОГРН 1104700001031, ИНН 4712011507, КПП 471201001, ОКПО  </w:t>
      </w:r>
    </w:p>
    <w:p w:rsidR="00FD698A" w:rsidRDefault="00FD698A" w:rsidP="005A0373">
      <w:pPr>
        <w:spacing w:line="240" w:lineRule="auto"/>
        <w:rPr>
          <w:sz w:val="24"/>
          <w:szCs w:val="24"/>
        </w:rPr>
      </w:pPr>
      <w:r w:rsidRPr="006F3A38">
        <w:rPr>
          <w:sz w:val="24"/>
          <w:szCs w:val="24"/>
        </w:rPr>
        <w:t xml:space="preserve">                                                    23167441, ОКОНХ  22300, ОКВЭД 70.32.2 </w:t>
      </w:r>
    </w:p>
    <w:p w:rsidR="00FD698A" w:rsidRPr="006F3A38" w:rsidRDefault="00FD698A" w:rsidP="005A0373">
      <w:pPr>
        <w:spacing w:line="240" w:lineRule="auto"/>
        <w:rPr>
          <w:sz w:val="24"/>
          <w:szCs w:val="24"/>
        </w:rPr>
      </w:pPr>
    </w:p>
    <w:p w:rsidR="00FD698A" w:rsidRPr="006F3A38" w:rsidRDefault="00FD698A" w:rsidP="006F3A3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Банковские реквизиты: </w:t>
      </w:r>
      <w:r w:rsidRPr="006F3A38">
        <w:rPr>
          <w:sz w:val="24"/>
          <w:szCs w:val="24"/>
        </w:rPr>
        <w:t xml:space="preserve">Северо-Западный банк ОАО «Сбербанк России» г. Санкт-          </w:t>
      </w:r>
    </w:p>
    <w:p w:rsidR="00FD698A" w:rsidRPr="006F3A38" w:rsidRDefault="00FD698A" w:rsidP="006F3A38">
      <w:pPr>
        <w:spacing w:after="0"/>
        <w:rPr>
          <w:sz w:val="24"/>
          <w:szCs w:val="24"/>
        </w:rPr>
      </w:pPr>
      <w:r w:rsidRPr="006F3A38">
        <w:rPr>
          <w:sz w:val="24"/>
          <w:szCs w:val="24"/>
        </w:rPr>
        <w:t xml:space="preserve">                                              Петербург, БИК 044030653, кор/счет 30101810500000000653,   </w:t>
      </w:r>
    </w:p>
    <w:p w:rsidR="00FD698A" w:rsidRDefault="00FD698A" w:rsidP="005A0373">
      <w:pPr>
        <w:rPr>
          <w:sz w:val="24"/>
          <w:szCs w:val="24"/>
        </w:rPr>
      </w:pPr>
      <w:r w:rsidRPr="006F3A38">
        <w:rPr>
          <w:sz w:val="24"/>
          <w:szCs w:val="24"/>
        </w:rPr>
        <w:t xml:space="preserve">                                              р/счет 40703810755390105592</w:t>
      </w:r>
    </w:p>
    <w:p w:rsidR="00FD698A" w:rsidRPr="006F3A38" w:rsidRDefault="00FD698A" w:rsidP="005A0373">
      <w:pPr>
        <w:rPr>
          <w:sz w:val="24"/>
          <w:szCs w:val="24"/>
        </w:rPr>
      </w:pPr>
    </w:p>
    <w:p w:rsidR="00FD698A" w:rsidRPr="006F3A38" w:rsidRDefault="00FD698A" w:rsidP="005A03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Администрация: </w:t>
      </w:r>
      <w:r w:rsidRPr="006F3A38">
        <w:rPr>
          <w:sz w:val="24"/>
          <w:szCs w:val="24"/>
        </w:rPr>
        <w:t>Директор – Сусоенко Михаил Павлович, тел. 8-813-79-61-567;</w:t>
      </w:r>
    </w:p>
    <w:p w:rsidR="00FD698A" w:rsidRDefault="00FD698A" w:rsidP="005A03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6F3A38">
        <w:rPr>
          <w:sz w:val="24"/>
          <w:szCs w:val="24"/>
        </w:rPr>
        <w:t>Главный бухгалтер – Бравая Татьяна Николаевна, тел/факс 8-813-79-62-648</w:t>
      </w:r>
      <w:r>
        <w:rPr>
          <w:sz w:val="24"/>
          <w:szCs w:val="24"/>
        </w:rPr>
        <w:t xml:space="preserve">, </w:t>
      </w:r>
    </w:p>
    <w:p w:rsidR="00FD698A" w:rsidRDefault="00FD698A" w:rsidP="005A03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Мастер по производству:  Ветчинина Татьяна Васильевна, 8-813-</w:t>
      </w:r>
      <w:r w:rsidRPr="009C5EC4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9C5EC4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9C5EC4">
        <w:rPr>
          <w:sz w:val="24"/>
          <w:szCs w:val="24"/>
        </w:rPr>
        <w:t>-</w:t>
      </w:r>
      <w:r>
        <w:rPr>
          <w:sz w:val="24"/>
          <w:szCs w:val="24"/>
        </w:rPr>
        <w:t>567</w:t>
      </w:r>
    </w:p>
    <w:p w:rsidR="00FD698A" w:rsidRPr="009C5EC4" w:rsidRDefault="00FD698A" w:rsidP="005A0373">
      <w:pPr>
        <w:rPr>
          <w:sz w:val="24"/>
          <w:szCs w:val="24"/>
        </w:rPr>
      </w:pPr>
    </w:p>
    <w:p w:rsidR="00FD698A" w:rsidRDefault="00FD698A" w:rsidP="005A0373">
      <w:pPr>
        <w:rPr>
          <w:sz w:val="24"/>
          <w:szCs w:val="24"/>
        </w:rPr>
      </w:pPr>
    </w:p>
    <w:p w:rsidR="00FD698A" w:rsidRPr="009C5EC4" w:rsidRDefault="00FD698A">
      <w:pPr>
        <w:rPr>
          <w:lang w:val="en-US"/>
        </w:rPr>
      </w:pPr>
    </w:p>
    <w:sectPr w:rsidR="00FD698A" w:rsidRPr="009C5EC4" w:rsidSect="00967D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373"/>
    <w:rsid w:val="00265751"/>
    <w:rsid w:val="002704BA"/>
    <w:rsid w:val="00412084"/>
    <w:rsid w:val="005A0373"/>
    <w:rsid w:val="005C6F2A"/>
    <w:rsid w:val="0064303B"/>
    <w:rsid w:val="006F3A38"/>
    <w:rsid w:val="007E4798"/>
    <w:rsid w:val="0091654F"/>
    <w:rsid w:val="00920E4E"/>
    <w:rsid w:val="00967D4E"/>
    <w:rsid w:val="009C5EC4"/>
    <w:rsid w:val="00B46BDA"/>
    <w:rsid w:val="00F7506D"/>
    <w:rsid w:val="00FC18EB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191</Words>
  <Characters>1092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(Л</dc:title>
  <dc:subject/>
  <dc:creator>user</dc:creator>
  <cp:keywords/>
  <dc:description/>
  <cp:lastModifiedBy>COMP</cp:lastModifiedBy>
  <cp:revision>3</cp:revision>
  <dcterms:created xsi:type="dcterms:W3CDTF">2013-03-14T06:11:00Z</dcterms:created>
  <dcterms:modified xsi:type="dcterms:W3CDTF">2013-05-30T07:23:00Z</dcterms:modified>
</cp:coreProperties>
</file>